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2012B" w14:textId="77777777" w:rsidR="005C11B9" w:rsidRDefault="005C11B9">
      <w:pPr>
        <w:pStyle w:val="Funotentext"/>
        <w:tabs>
          <w:tab w:val="left" w:pos="8222"/>
        </w:tabs>
        <w:overflowPunct w:val="0"/>
        <w:autoSpaceDE w:val="0"/>
        <w:autoSpaceDN w:val="0"/>
        <w:adjustRightInd w:val="0"/>
        <w:textAlignment w:val="baseline"/>
        <w:rPr>
          <w:rFonts w:ascii="Arial" w:hAnsi="Arial"/>
          <w:sz w:val="8"/>
        </w:rPr>
      </w:pPr>
    </w:p>
    <w:p w14:paraId="1C23C11D" w14:textId="77777777" w:rsidR="005C11B9" w:rsidRDefault="005C11B9">
      <w:pPr>
        <w:pStyle w:val="Funotentext"/>
        <w:overflowPunct w:val="0"/>
        <w:autoSpaceDE w:val="0"/>
        <w:autoSpaceDN w:val="0"/>
        <w:adjustRightInd w:val="0"/>
        <w:textAlignment w:val="baseline"/>
        <w:rPr>
          <w:rFonts w:ascii="Arial" w:hAnsi="Arial"/>
          <w:sz w:val="28"/>
        </w:rPr>
      </w:pPr>
    </w:p>
    <w:p w14:paraId="22B43DFE" w14:textId="77777777" w:rsidR="005C11B9" w:rsidRDefault="005C11B9">
      <w:pPr>
        <w:pStyle w:val="berschrift1"/>
        <w:spacing w:line="560" w:lineRule="exact"/>
        <w:jc w:val="center"/>
        <w:rPr>
          <w:sz w:val="52"/>
        </w:rPr>
      </w:pPr>
      <w:r>
        <w:rPr>
          <w:sz w:val="52"/>
        </w:rPr>
        <w:t>Veranstaltungszuschuss</w:t>
      </w:r>
    </w:p>
    <w:p w14:paraId="77BB058C" w14:textId="77777777" w:rsidR="005C11B9" w:rsidRDefault="005C11B9">
      <w:pPr>
        <w:pStyle w:val="Funotentext"/>
        <w:overflowPunct w:val="0"/>
        <w:autoSpaceDE w:val="0"/>
        <w:autoSpaceDN w:val="0"/>
        <w:adjustRightInd w:val="0"/>
        <w:textAlignment w:val="baseline"/>
        <w:rPr>
          <w:rFonts w:ascii="Arial" w:hAnsi="Arial"/>
        </w:rPr>
      </w:pPr>
    </w:p>
    <w:p w14:paraId="5CD0C89D" w14:textId="77777777" w:rsidR="005C11B9" w:rsidRDefault="005C11B9" w:rsidP="002A76CB">
      <w:pPr>
        <w:jc w:val="center"/>
        <w:rPr>
          <w:rFonts w:ascii="Arial" w:hAnsi="Arial"/>
          <w:b/>
          <w:sz w:val="22"/>
          <w:szCs w:val="22"/>
        </w:rPr>
      </w:pPr>
      <w:r w:rsidRPr="004D1B13">
        <w:rPr>
          <w:rFonts w:ascii="Arial" w:hAnsi="Arial"/>
          <w:b/>
          <w:sz w:val="22"/>
          <w:szCs w:val="22"/>
        </w:rPr>
        <w:t xml:space="preserve">Formblatt </w:t>
      </w:r>
      <w:r w:rsidR="002A76CB">
        <w:rPr>
          <w:rFonts w:ascii="Arial" w:hAnsi="Arial"/>
          <w:b/>
          <w:sz w:val="22"/>
          <w:szCs w:val="22"/>
        </w:rPr>
        <w:t>mit</w:t>
      </w:r>
      <w:r w:rsidRPr="004D1B13">
        <w:rPr>
          <w:rFonts w:ascii="Arial" w:hAnsi="Arial"/>
          <w:b/>
          <w:sz w:val="22"/>
          <w:szCs w:val="22"/>
        </w:rPr>
        <w:t xml:space="preserve"> PC oder </w:t>
      </w:r>
      <w:r w:rsidR="002A76CB">
        <w:rPr>
          <w:rFonts w:ascii="Arial" w:hAnsi="Arial"/>
          <w:b/>
          <w:sz w:val="22"/>
          <w:szCs w:val="22"/>
        </w:rPr>
        <w:t xml:space="preserve">in </w:t>
      </w:r>
      <w:r w:rsidRPr="004D1B13">
        <w:rPr>
          <w:rFonts w:ascii="Arial" w:hAnsi="Arial"/>
          <w:b/>
          <w:sz w:val="22"/>
          <w:szCs w:val="22"/>
        </w:rPr>
        <w:t>Druckschrift vollständig ausfüllen.</w:t>
      </w:r>
    </w:p>
    <w:p w14:paraId="50AD1982" w14:textId="77777777" w:rsidR="002A76CB" w:rsidRPr="004D1B13" w:rsidRDefault="002A76CB" w:rsidP="002A76CB">
      <w:pPr>
        <w:jc w:val="center"/>
        <w:rPr>
          <w:rFonts w:ascii="Arial" w:hAnsi="Arial"/>
          <w:sz w:val="22"/>
          <w:szCs w:val="22"/>
        </w:rPr>
      </w:pPr>
    </w:p>
    <w:tbl>
      <w:tblPr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2"/>
      </w:tblGrid>
      <w:tr w:rsidR="005C11B9" w14:paraId="0D6DB87B" w14:textId="77777777">
        <w:tc>
          <w:tcPr>
            <w:tcW w:w="10062" w:type="dxa"/>
          </w:tcPr>
          <w:p w14:paraId="1BB86E57" w14:textId="77777777" w:rsidR="005C11B9" w:rsidRDefault="005C11B9">
            <w:pPr>
              <w:rPr>
                <w:rFonts w:ascii="Arial" w:hAnsi="Arial"/>
                <w:sz w:val="6"/>
              </w:rPr>
            </w:pPr>
          </w:p>
        </w:tc>
      </w:tr>
    </w:tbl>
    <w:p w14:paraId="454AF4FD" w14:textId="77777777" w:rsidR="005C11B9" w:rsidRDefault="005C11B9">
      <w:pPr>
        <w:rPr>
          <w:rFonts w:ascii="Arial" w:hAnsi="Arial"/>
          <w:sz w:val="4"/>
        </w:rPr>
      </w:pPr>
    </w:p>
    <w:p w14:paraId="67A5717D" w14:textId="77777777" w:rsidR="005C11B9" w:rsidRDefault="005C11B9">
      <w:pPr>
        <w:pStyle w:val="Funotentext"/>
        <w:tabs>
          <w:tab w:val="right" w:pos="9639"/>
        </w:tabs>
        <w:overflowPunct w:val="0"/>
        <w:autoSpaceDE w:val="0"/>
        <w:autoSpaceDN w:val="0"/>
        <w:adjustRightInd w:val="0"/>
        <w:textAlignment w:val="baseline"/>
        <w:rPr>
          <w:rFonts w:ascii="Arial" w:hAnsi="Arial"/>
          <w:sz w:val="16"/>
        </w:rPr>
      </w:pPr>
    </w:p>
    <w:p w14:paraId="50FFB19C" w14:textId="77777777" w:rsidR="005C11B9" w:rsidRDefault="005C11B9">
      <w:pPr>
        <w:pStyle w:val="Funotentext"/>
        <w:tabs>
          <w:tab w:val="right" w:pos="9639"/>
        </w:tabs>
        <w:overflowPunct w:val="0"/>
        <w:autoSpaceDE w:val="0"/>
        <w:autoSpaceDN w:val="0"/>
        <w:adjustRightInd w:val="0"/>
        <w:textAlignment w:val="baseline"/>
        <w:rPr>
          <w:rFonts w:ascii="Arial" w:hAnsi="Arial"/>
          <w:sz w:val="16"/>
        </w:rPr>
      </w:pPr>
    </w:p>
    <w:p w14:paraId="7C4D8868" w14:textId="77777777" w:rsidR="005C11B9" w:rsidRDefault="005C11B9">
      <w:pPr>
        <w:pStyle w:val="Funotentext"/>
        <w:tabs>
          <w:tab w:val="right" w:pos="9639"/>
        </w:tabs>
        <w:overflowPunct w:val="0"/>
        <w:autoSpaceDE w:val="0"/>
        <w:autoSpaceDN w:val="0"/>
        <w:adjustRightInd w:val="0"/>
        <w:textAlignment w:val="baseline"/>
        <w:rPr>
          <w:rFonts w:ascii="Arial" w:hAnsi="Arial"/>
          <w:sz w:val="16"/>
        </w:rPr>
      </w:pPr>
    </w:p>
    <w:p w14:paraId="4576FCB6" w14:textId="77777777" w:rsidR="005C11B9" w:rsidRDefault="005C11B9">
      <w:pPr>
        <w:pStyle w:val="Funotentext"/>
        <w:tabs>
          <w:tab w:val="right" w:pos="9639"/>
        </w:tabs>
        <w:overflowPunct w:val="0"/>
        <w:autoSpaceDE w:val="0"/>
        <w:autoSpaceDN w:val="0"/>
        <w:adjustRightInd w:val="0"/>
        <w:textAlignment w:val="baseline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1.</w:t>
      </w:r>
    </w:p>
    <w:tbl>
      <w:tblPr>
        <w:tblW w:w="101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686"/>
        <w:gridCol w:w="1984"/>
        <w:gridCol w:w="1134"/>
        <w:gridCol w:w="1910"/>
      </w:tblGrid>
      <w:tr w:rsidR="005C11B9" w14:paraId="333E822F" w14:textId="77777777" w:rsidTr="002A76CB">
        <w:trPr>
          <w:trHeight w:val="500"/>
        </w:trPr>
        <w:tc>
          <w:tcPr>
            <w:tcW w:w="1418" w:type="dxa"/>
            <w:vAlign w:val="bottom"/>
          </w:tcPr>
          <w:p w14:paraId="00C9A092" w14:textId="77777777" w:rsidR="005C11B9" w:rsidRDefault="005C11B9">
            <w:pPr>
              <w:pStyle w:val="Funotentext"/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</w:t>
            </w:r>
            <w:bookmarkStart w:id="0" w:name="Text55"/>
            <w:r>
              <w:rPr>
                <w:rFonts w:ascii="Arial" w:hAnsi="Arial"/>
                <w:sz w:val="24"/>
              </w:rPr>
              <w:t>er Verein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14:paraId="5221BB55" w14:textId="77777777" w:rsidR="005C11B9" w:rsidRDefault="005C11B9">
            <w:pPr>
              <w:pStyle w:val="Funotentext"/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color w:val="0000FF"/>
                <w:sz w:val="28"/>
              </w:rPr>
            </w:pPr>
            <w:r>
              <w:rPr>
                <w:rFonts w:ascii="Arial" w:hAnsi="Arial"/>
                <w:b/>
                <w:color w:val="0000FF"/>
                <w:sz w:val="2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" w:name="Text54"/>
            <w:r>
              <w:rPr>
                <w:rFonts w:ascii="Arial" w:hAnsi="Arial"/>
                <w:b/>
                <w:color w:val="0000FF"/>
                <w:sz w:val="28"/>
              </w:rPr>
              <w:instrText xml:space="preserve"> FORMTEXT </w:instrText>
            </w:r>
            <w:r>
              <w:rPr>
                <w:rFonts w:ascii="Arial" w:hAnsi="Arial"/>
                <w:b/>
                <w:color w:val="0000FF"/>
                <w:sz w:val="28"/>
              </w:rPr>
            </w:r>
            <w:r>
              <w:rPr>
                <w:rFonts w:ascii="Arial" w:hAnsi="Arial"/>
                <w:b/>
                <w:color w:val="0000FF"/>
                <w:sz w:val="28"/>
              </w:rPr>
              <w:fldChar w:fldCharType="separate"/>
            </w:r>
            <w:bookmarkStart w:id="2" w:name="_GoBack"/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bookmarkEnd w:id="2"/>
            <w:r>
              <w:rPr>
                <w:rFonts w:ascii="Arial" w:hAnsi="Arial"/>
                <w:b/>
                <w:color w:val="0000FF"/>
                <w:sz w:val="28"/>
              </w:rPr>
              <w:fldChar w:fldCharType="end"/>
            </w:r>
            <w:bookmarkEnd w:id="1"/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731C91DB" w14:textId="77777777" w:rsidR="005C11B9" w:rsidRDefault="005C11B9">
            <w:pPr>
              <w:pStyle w:val="Funotentext"/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VNr.   </w:t>
            </w:r>
            <w:r>
              <w:rPr>
                <w:rFonts w:ascii="Arial" w:hAnsi="Arial"/>
                <w:b/>
                <w:color w:val="0000FF"/>
                <w:sz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" w:name="Text53"/>
            <w:r>
              <w:rPr>
                <w:rFonts w:ascii="Arial" w:hAnsi="Arial"/>
                <w:b/>
                <w:color w:val="0000FF"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color w:val="0000FF"/>
                <w:sz w:val="24"/>
              </w:rPr>
            </w:r>
            <w:r>
              <w:rPr>
                <w:rFonts w:ascii="Arial" w:hAnsi="Arial"/>
                <w:b/>
                <w:color w:val="0000FF"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/>
                <w:b/>
                <w:color w:val="0000FF"/>
                <w:sz w:val="24"/>
              </w:rPr>
              <w:fldChar w:fldCharType="end"/>
            </w:r>
            <w:bookmarkEnd w:id="3"/>
          </w:p>
        </w:tc>
        <w:tc>
          <w:tcPr>
            <w:tcW w:w="1134" w:type="dxa"/>
            <w:vAlign w:val="bottom"/>
          </w:tcPr>
          <w:p w14:paraId="2A146C08" w14:textId="77777777" w:rsidR="005C11B9" w:rsidRDefault="005C11B9">
            <w:pPr>
              <w:pStyle w:val="Funotentext"/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führt am</w:t>
            </w:r>
          </w:p>
        </w:tc>
        <w:bookmarkEnd w:id="0"/>
        <w:tc>
          <w:tcPr>
            <w:tcW w:w="1910" w:type="dxa"/>
            <w:tcBorders>
              <w:bottom w:val="single" w:sz="4" w:space="0" w:color="auto"/>
            </w:tcBorders>
            <w:vAlign w:val="bottom"/>
          </w:tcPr>
          <w:p w14:paraId="6C8130EA" w14:textId="77777777" w:rsidR="005C11B9" w:rsidRDefault="00760D54">
            <w:pPr>
              <w:pStyle w:val="Funotentext"/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/>
                <w:b/>
                <w:sz w:val="28"/>
              </w:rPr>
            </w:r>
            <w:r>
              <w:rPr>
                <w:rFonts w:ascii="Arial" w:hAnsi="Arial"/>
                <w:b/>
                <w:sz w:val="2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sz w:val="28"/>
              </w:rPr>
              <w:fldChar w:fldCharType="end"/>
            </w:r>
          </w:p>
        </w:tc>
      </w:tr>
      <w:tr w:rsidR="005C11B9" w14:paraId="5DBA044A" w14:textId="77777777" w:rsidTr="002A76CB">
        <w:trPr>
          <w:cantSplit/>
          <w:trHeight w:val="500"/>
        </w:trPr>
        <w:tc>
          <w:tcPr>
            <w:tcW w:w="1418" w:type="dxa"/>
            <w:vAlign w:val="bottom"/>
          </w:tcPr>
          <w:p w14:paraId="0015249D" w14:textId="77777777" w:rsidR="005C11B9" w:rsidRDefault="002A76CB">
            <w:pPr>
              <w:pStyle w:val="Funotentext"/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den/</w:t>
            </w:r>
            <w:r w:rsidR="005C11B9">
              <w:rPr>
                <w:rFonts w:ascii="Arial" w:hAnsi="Arial"/>
                <w:sz w:val="24"/>
              </w:rPr>
              <w:t>das</w:t>
            </w:r>
          </w:p>
        </w:tc>
        <w:tc>
          <w:tcPr>
            <w:tcW w:w="8713" w:type="dxa"/>
            <w:gridSpan w:val="4"/>
            <w:tcBorders>
              <w:bottom w:val="single" w:sz="4" w:space="0" w:color="auto"/>
            </w:tcBorders>
            <w:vAlign w:val="bottom"/>
          </w:tcPr>
          <w:p w14:paraId="462A3EDA" w14:textId="77777777" w:rsidR="005C11B9" w:rsidRDefault="005C11B9">
            <w:pPr>
              <w:pStyle w:val="Funotentext"/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" w:name="Text56"/>
            <w:r>
              <w:rPr>
                <w:rFonts w:ascii="Arial" w:hAnsi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/>
                <w:b/>
                <w:sz w:val="28"/>
              </w:rPr>
            </w:r>
            <w:r>
              <w:rPr>
                <w:rFonts w:ascii="Arial" w:hAnsi="Arial"/>
                <w:b/>
                <w:sz w:val="2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sz w:val="28"/>
              </w:rPr>
              <w:fldChar w:fldCharType="end"/>
            </w:r>
            <w:bookmarkEnd w:id="4"/>
          </w:p>
        </w:tc>
      </w:tr>
    </w:tbl>
    <w:p w14:paraId="44438338" w14:textId="77777777" w:rsidR="005C11B9" w:rsidRDefault="005C11B9">
      <w:pPr>
        <w:pStyle w:val="Funotentext"/>
        <w:tabs>
          <w:tab w:val="right" w:pos="9639"/>
        </w:tabs>
        <w:overflowPunct w:val="0"/>
        <w:autoSpaceDE w:val="0"/>
        <w:autoSpaceDN w:val="0"/>
        <w:adjustRightInd w:val="0"/>
        <w:textAlignment w:val="baseline"/>
        <w:rPr>
          <w:rFonts w:ascii="Arial" w:hAnsi="Arial"/>
          <w:sz w:val="16"/>
        </w:rPr>
      </w:pPr>
    </w:p>
    <w:p w14:paraId="6D0DCA3E" w14:textId="77777777" w:rsidR="005C11B9" w:rsidRDefault="005C11B9">
      <w:pPr>
        <w:pStyle w:val="Funotentext"/>
        <w:tabs>
          <w:tab w:val="right" w:pos="9639"/>
        </w:tabs>
        <w:overflowPunct w:val="0"/>
        <w:autoSpaceDE w:val="0"/>
        <w:autoSpaceDN w:val="0"/>
        <w:adjustRightInd w:val="0"/>
        <w:textAlignment w:val="baseline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durch. Den hierfür vorgesehenen Veranstaltungszuschuss bitten wir auf das nachfolgende Konto zu überweisen. </w:t>
      </w:r>
      <w:r w:rsidR="000216A1">
        <w:rPr>
          <w:rFonts w:ascii="Arial" w:hAnsi="Arial"/>
          <w:sz w:val="24"/>
        </w:rPr>
        <w:t>Das Turnier</w:t>
      </w:r>
      <w:r>
        <w:rPr>
          <w:rFonts w:ascii="Arial" w:hAnsi="Arial"/>
          <w:sz w:val="24"/>
        </w:rPr>
        <w:t xml:space="preserve"> </w:t>
      </w:r>
      <w:r w:rsidR="000216A1">
        <w:rPr>
          <w:rFonts w:ascii="Arial" w:hAnsi="Arial"/>
          <w:sz w:val="24"/>
        </w:rPr>
        <w:t>mit Ausschreibung ist im Internet im Turnierkalender des BTTV in der Web-Anwendung click-tt unter dem genannten Austragungsdatum ersichtlich</w:t>
      </w:r>
      <w:r>
        <w:rPr>
          <w:rFonts w:ascii="Arial" w:hAnsi="Arial"/>
          <w:sz w:val="24"/>
        </w:rPr>
        <w:t>.</w:t>
      </w:r>
    </w:p>
    <w:p w14:paraId="451490A1" w14:textId="77777777" w:rsidR="005C11B9" w:rsidRDefault="005C11B9">
      <w:pPr>
        <w:pStyle w:val="Funotentext"/>
        <w:tabs>
          <w:tab w:val="right" w:pos="9639"/>
        </w:tabs>
        <w:overflowPunct w:val="0"/>
        <w:autoSpaceDE w:val="0"/>
        <w:autoSpaceDN w:val="0"/>
        <w:adjustRightInd w:val="0"/>
        <w:textAlignment w:val="baseline"/>
        <w:rPr>
          <w:rFonts w:ascii="Arial" w:hAnsi="Arial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863"/>
      </w:tblGrid>
      <w:tr w:rsidR="005C11B9" w14:paraId="170A6F33" w14:textId="77777777" w:rsidTr="000216A1">
        <w:trPr>
          <w:cantSplit/>
          <w:trHeight w:val="500"/>
        </w:trPr>
        <w:tc>
          <w:tcPr>
            <w:tcW w:w="2197" w:type="dxa"/>
            <w:vAlign w:val="bottom"/>
          </w:tcPr>
          <w:p w14:paraId="40FD3DBD" w14:textId="77777777" w:rsidR="005C11B9" w:rsidRDefault="005C11B9" w:rsidP="004D1B13">
            <w:pPr>
              <w:pStyle w:val="Funotentext"/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Konto</w:t>
            </w:r>
            <w:r w:rsidR="004D1B13">
              <w:rPr>
                <w:rFonts w:ascii="Arial" w:hAnsi="Arial"/>
                <w:sz w:val="24"/>
              </w:rPr>
              <w:t>i</w:t>
            </w:r>
            <w:r>
              <w:rPr>
                <w:rFonts w:ascii="Arial" w:hAnsi="Arial"/>
                <w:sz w:val="24"/>
              </w:rPr>
              <w:t>nhaber:</w:t>
            </w:r>
          </w:p>
        </w:tc>
        <w:tc>
          <w:tcPr>
            <w:tcW w:w="7863" w:type="dxa"/>
            <w:tcBorders>
              <w:bottom w:val="single" w:sz="4" w:space="0" w:color="auto"/>
            </w:tcBorders>
            <w:vAlign w:val="bottom"/>
          </w:tcPr>
          <w:p w14:paraId="4E365FEA" w14:textId="77777777" w:rsidR="005C11B9" w:rsidRDefault="005C11B9">
            <w:pPr>
              <w:pStyle w:val="Funotentext"/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" w:name="Text57"/>
            <w:r>
              <w:rPr>
                <w:rFonts w:ascii="Arial" w:hAnsi="Arial"/>
                <w:sz w:val="28"/>
              </w:rPr>
              <w:instrText xml:space="preserve"> FORMTEXT </w:instrText>
            </w:r>
            <w:r>
              <w:rPr>
                <w:rFonts w:ascii="Arial" w:hAnsi="Arial"/>
                <w:sz w:val="28"/>
              </w:rPr>
            </w:r>
            <w:r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sz w:val="28"/>
              </w:rPr>
              <w:fldChar w:fldCharType="end"/>
            </w:r>
            <w:bookmarkEnd w:id="5"/>
          </w:p>
        </w:tc>
      </w:tr>
      <w:tr w:rsidR="005C11B9" w14:paraId="606B8C7D" w14:textId="77777777" w:rsidTr="000216A1">
        <w:trPr>
          <w:cantSplit/>
          <w:trHeight w:val="500"/>
        </w:trPr>
        <w:tc>
          <w:tcPr>
            <w:tcW w:w="2197" w:type="dxa"/>
            <w:vAlign w:val="bottom"/>
          </w:tcPr>
          <w:p w14:paraId="0658AD2E" w14:textId="77777777" w:rsidR="005C11B9" w:rsidRDefault="000216A1" w:rsidP="000216A1">
            <w:pPr>
              <w:pStyle w:val="Funotentext"/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IBAN (22 Stellen)</w:t>
            </w:r>
            <w:r w:rsidR="005C11B9">
              <w:rPr>
                <w:rFonts w:ascii="Arial" w:hAnsi="Arial"/>
                <w:sz w:val="24"/>
              </w:rPr>
              <w:t>:</w:t>
            </w:r>
          </w:p>
        </w:tc>
        <w:tc>
          <w:tcPr>
            <w:tcW w:w="7863" w:type="dxa"/>
            <w:tcBorders>
              <w:bottom w:val="single" w:sz="4" w:space="0" w:color="auto"/>
            </w:tcBorders>
            <w:vAlign w:val="bottom"/>
          </w:tcPr>
          <w:p w14:paraId="12F8734A" w14:textId="77777777" w:rsidR="005C11B9" w:rsidRDefault="005C11B9">
            <w:pPr>
              <w:pStyle w:val="Funotentext"/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" w:name="Text58"/>
            <w:r>
              <w:rPr>
                <w:rFonts w:ascii="Arial" w:hAnsi="Arial"/>
                <w:sz w:val="28"/>
              </w:rPr>
              <w:instrText xml:space="preserve"> FORMTEXT </w:instrText>
            </w:r>
            <w:r>
              <w:rPr>
                <w:rFonts w:ascii="Arial" w:hAnsi="Arial"/>
                <w:sz w:val="28"/>
              </w:rPr>
            </w:r>
            <w:r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sz w:val="28"/>
              </w:rPr>
              <w:fldChar w:fldCharType="end"/>
            </w:r>
            <w:bookmarkEnd w:id="6"/>
          </w:p>
        </w:tc>
      </w:tr>
      <w:tr w:rsidR="000216A1" w14:paraId="0A4A9539" w14:textId="77777777" w:rsidTr="000216A1">
        <w:trPr>
          <w:trHeight w:val="500"/>
        </w:trPr>
        <w:tc>
          <w:tcPr>
            <w:tcW w:w="2197" w:type="dxa"/>
            <w:vAlign w:val="bottom"/>
          </w:tcPr>
          <w:p w14:paraId="18F97081" w14:textId="77777777" w:rsidR="000216A1" w:rsidRDefault="004D1B13" w:rsidP="004D1B13">
            <w:pPr>
              <w:pStyle w:val="Funotentext"/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BIC</w:t>
            </w:r>
            <w:r w:rsidR="000216A1">
              <w:rPr>
                <w:rFonts w:ascii="Arial" w:hAnsi="Arial"/>
                <w:sz w:val="24"/>
              </w:rPr>
              <w:t>:</w:t>
            </w:r>
          </w:p>
        </w:tc>
        <w:tc>
          <w:tcPr>
            <w:tcW w:w="7863" w:type="dxa"/>
            <w:tcBorders>
              <w:bottom w:val="single" w:sz="4" w:space="0" w:color="auto"/>
            </w:tcBorders>
            <w:vAlign w:val="bottom"/>
          </w:tcPr>
          <w:p w14:paraId="345DB737" w14:textId="77777777" w:rsidR="000216A1" w:rsidRDefault="000216A1">
            <w:pPr>
              <w:pStyle w:val="Funotentext"/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7" w:name="Text59"/>
            <w:r>
              <w:rPr>
                <w:rFonts w:ascii="Arial" w:hAnsi="Arial"/>
                <w:sz w:val="28"/>
              </w:rPr>
              <w:instrText xml:space="preserve"> FORMTEXT </w:instrText>
            </w:r>
            <w:r>
              <w:rPr>
                <w:rFonts w:ascii="Arial" w:hAnsi="Arial"/>
                <w:sz w:val="28"/>
              </w:rPr>
            </w:r>
            <w:r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sz w:val="28"/>
              </w:rPr>
              <w:fldChar w:fldCharType="end"/>
            </w:r>
            <w:bookmarkEnd w:id="7"/>
          </w:p>
        </w:tc>
      </w:tr>
      <w:tr w:rsidR="004D1B13" w14:paraId="10F63032" w14:textId="77777777" w:rsidTr="00BE09A3">
        <w:trPr>
          <w:cantSplit/>
          <w:trHeight w:val="500"/>
        </w:trPr>
        <w:tc>
          <w:tcPr>
            <w:tcW w:w="2197" w:type="dxa"/>
            <w:vAlign w:val="bottom"/>
          </w:tcPr>
          <w:p w14:paraId="6A4B4FD2" w14:textId="77777777" w:rsidR="004D1B13" w:rsidRDefault="004D1B13" w:rsidP="004D1B13">
            <w:pPr>
              <w:pStyle w:val="Funotentext"/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Name der Bank:</w:t>
            </w:r>
          </w:p>
        </w:tc>
        <w:tc>
          <w:tcPr>
            <w:tcW w:w="7863" w:type="dxa"/>
            <w:tcBorders>
              <w:bottom w:val="single" w:sz="4" w:space="0" w:color="auto"/>
            </w:tcBorders>
            <w:vAlign w:val="bottom"/>
          </w:tcPr>
          <w:p w14:paraId="66421A41" w14:textId="77777777" w:rsidR="004D1B13" w:rsidRDefault="004D1B13">
            <w:pPr>
              <w:pStyle w:val="Funotentext"/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8" w:name="Text61"/>
            <w:r>
              <w:rPr>
                <w:rFonts w:ascii="Arial" w:hAnsi="Arial"/>
                <w:sz w:val="28"/>
              </w:rPr>
              <w:instrText xml:space="preserve"> FORMTEXT </w:instrText>
            </w:r>
            <w:r>
              <w:rPr>
                <w:rFonts w:ascii="Arial" w:hAnsi="Arial"/>
                <w:sz w:val="28"/>
              </w:rPr>
            </w:r>
            <w:r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sz w:val="28"/>
              </w:rPr>
              <w:fldChar w:fldCharType="end"/>
            </w:r>
            <w:bookmarkEnd w:id="8"/>
          </w:p>
        </w:tc>
      </w:tr>
    </w:tbl>
    <w:p w14:paraId="4FA395F3" w14:textId="77777777" w:rsidR="005C11B9" w:rsidRDefault="005C11B9">
      <w:pPr>
        <w:pStyle w:val="Funotentext"/>
        <w:tabs>
          <w:tab w:val="right" w:pos="9639"/>
        </w:tabs>
        <w:overflowPunct w:val="0"/>
        <w:autoSpaceDE w:val="0"/>
        <w:autoSpaceDN w:val="0"/>
        <w:adjustRightInd w:val="0"/>
        <w:textAlignment w:val="baseline"/>
        <w:rPr>
          <w:rFonts w:ascii="Arial" w:hAnsi="Arial"/>
        </w:rPr>
      </w:pPr>
    </w:p>
    <w:p w14:paraId="51BC766D" w14:textId="77777777" w:rsidR="005C11B9" w:rsidRDefault="005C11B9">
      <w:pPr>
        <w:pStyle w:val="Funotentext"/>
        <w:tabs>
          <w:tab w:val="right" w:pos="9639"/>
        </w:tabs>
        <w:overflowPunct w:val="0"/>
        <w:autoSpaceDE w:val="0"/>
        <w:autoSpaceDN w:val="0"/>
        <w:adjustRightInd w:val="0"/>
        <w:textAlignment w:val="baseline"/>
        <w:rPr>
          <w:rFonts w:ascii="Arial" w:hAnsi="Arial"/>
        </w:rPr>
      </w:pPr>
    </w:p>
    <w:p w14:paraId="461803B2" w14:textId="77777777" w:rsidR="005C11B9" w:rsidRDefault="005C11B9">
      <w:pPr>
        <w:pStyle w:val="Funotentext"/>
        <w:tabs>
          <w:tab w:val="right" w:pos="9639"/>
        </w:tabs>
        <w:overflowPunct w:val="0"/>
        <w:autoSpaceDE w:val="0"/>
        <w:autoSpaceDN w:val="0"/>
        <w:adjustRightInd w:val="0"/>
        <w:textAlignment w:val="baseline"/>
        <w:rPr>
          <w:rFonts w:ascii="Arial" w:hAnsi="Arial"/>
        </w:rPr>
      </w:pPr>
    </w:p>
    <w:p w14:paraId="2252A42D" w14:textId="77777777" w:rsidR="005C11B9" w:rsidRDefault="005C11B9">
      <w:pPr>
        <w:pStyle w:val="Funotentext"/>
        <w:tabs>
          <w:tab w:val="right" w:pos="9639"/>
        </w:tabs>
        <w:overflowPunct w:val="0"/>
        <w:autoSpaceDE w:val="0"/>
        <w:autoSpaceDN w:val="0"/>
        <w:adjustRightInd w:val="0"/>
        <w:textAlignment w:val="baseline"/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402"/>
        <w:gridCol w:w="1417"/>
        <w:gridCol w:w="3544"/>
        <w:gridCol w:w="776"/>
      </w:tblGrid>
      <w:tr w:rsidR="005C11B9" w14:paraId="10190798" w14:textId="77777777">
        <w:tc>
          <w:tcPr>
            <w:tcW w:w="921" w:type="dxa"/>
          </w:tcPr>
          <w:p w14:paraId="57710406" w14:textId="77777777" w:rsidR="005C11B9" w:rsidRDefault="005C11B9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14:paraId="25B4446E" w14:textId="77777777" w:rsidR="005C11B9" w:rsidRDefault="005C11B9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  <w:tc>
          <w:tcPr>
            <w:tcW w:w="1417" w:type="dxa"/>
          </w:tcPr>
          <w:p w14:paraId="0FB1F92B" w14:textId="77777777" w:rsidR="005C11B9" w:rsidRDefault="005C11B9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39B0ABDB" w14:textId="77777777" w:rsidR="005C11B9" w:rsidRDefault="005C11B9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776" w:type="dxa"/>
          </w:tcPr>
          <w:p w14:paraId="49BDC41A" w14:textId="77777777" w:rsidR="005C11B9" w:rsidRDefault="005C11B9">
            <w:pPr>
              <w:rPr>
                <w:rFonts w:ascii="Arial" w:hAnsi="Arial"/>
                <w:b/>
                <w:sz w:val="24"/>
              </w:rPr>
            </w:pPr>
          </w:p>
        </w:tc>
      </w:tr>
    </w:tbl>
    <w:p w14:paraId="2B450625" w14:textId="77777777" w:rsidR="005C11B9" w:rsidRDefault="005C11B9">
      <w:pPr>
        <w:tabs>
          <w:tab w:val="left" w:pos="6663"/>
        </w:tabs>
        <w:ind w:firstLine="2127"/>
        <w:rPr>
          <w:rFonts w:ascii="Arial" w:hAnsi="Arial"/>
          <w:sz w:val="16"/>
        </w:rPr>
      </w:pPr>
      <w:r>
        <w:rPr>
          <w:rFonts w:ascii="Arial" w:hAnsi="Arial"/>
          <w:sz w:val="16"/>
        </w:rPr>
        <w:t>Ort / Datum</w:t>
      </w:r>
      <w:r>
        <w:rPr>
          <w:rFonts w:ascii="Arial" w:hAnsi="Arial"/>
          <w:sz w:val="16"/>
        </w:rPr>
        <w:tab/>
        <w:t>Unterschrift des Vereins</w:t>
      </w:r>
    </w:p>
    <w:p w14:paraId="12098E90" w14:textId="77777777" w:rsidR="005C11B9" w:rsidRDefault="005C11B9">
      <w:pPr>
        <w:tabs>
          <w:tab w:val="left" w:pos="6804"/>
        </w:tabs>
        <w:rPr>
          <w:rFonts w:ascii="Arial" w:hAnsi="Arial"/>
          <w:sz w:val="16"/>
        </w:rPr>
      </w:pPr>
    </w:p>
    <w:p w14:paraId="13AEEAFB" w14:textId="77777777" w:rsidR="005C11B9" w:rsidRDefault="005C11B9">
      <w:pPr>
        <w:tabs>
          <w:tab w:val="left" w:pos="6804"/>
        </w:tabs>
        <w:rPr>
          <w:rFonts w:ascii="Arial" w:hAnsi="Arial"/>
          <w:sz w:val="16"/>
        </w:rPr>
      </w:pPr>
    </w:p>
    <w:p w14:paraId="3879494B" w14:textId="77777777" w:rsidR="005C11B9" w:rsidRDefault="005C11B9">
      <w:pPr>
        <w:tabs>
          <w:tab w:val="left" w:pos="6804"/>
        </w:tabs>
        <w:rPr>
          <w:rFonts w:ascii="Arial" w:hAnsi="Arial"/>
          <w:sz w:val="16"/>
        </w:rPr>
      </w:pPr>
    </w:p>
    <w:p w14:paraId="1FFD9F3C" w14:textId="77777777" w:rsidR="005C11B9" w:rsidRDefault="005C11B9">
      <w:pPr>
        <w:pStyle w:val="Funotentext"/>
        <w:tabs>
          <w:tab w:val="right" w:pos="9639"/>
        </w:tabs>
        <w:overflowPunct w:val="0"/>
        <w:autoSpaceDE w:val="0"/>
        <w:autoSpaceDN w:val="0"/>
        <w:adjustRightInd w:val="0"/>
        <w:textAlignment w:val="baseline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2.</w:t>
      </w:r>
    </w:p>
    <w:p w14:paraId="5FD2843B" w14:textId="77777777" w:rsidR="005C11B9" w:rsidRDefault="005C11B9">
      <w:pPr>
        <w:tabs>
          <w:tab w:val="left" w:pos="6804"/>
        </w:tabs>
        <w:rPr>
          <w:rFonts w:ascii="Arial" w:hAnsi="Arial"/>
          <w:sz w:val="8"/>
        </w:rPr>
      </w:pPr>
    </w:p>
    <w:p w14:paraId="2A27B78F" w14:textId="77777777" w:rsidR="005C11B9" w:rsidRDefault="005C11B9">
      <w:pPr>
        <w:pStyle w:val="Textkrper2"/>
        <w:spacing w:after="120"/>
      </w:pPr>
      <w:r>
        <w:t xml:space="preserve">Sichtvermerk des </w:t>
      </w:r>
      <w:r w:rsidR="002A76CB">
        <w:t>Bezirksvorsitzenden</w:t>
      </w:r>
      <w:r>
        <w:t xml:space="preserve"> oder des zuständigen Bezirksfachwartes.</w:t>
      </w:r>
    </w:p>
    <w:p w14:paraId="50B9A08C" w14:textId="77777777" w:rsidR="005C11B9" w:rsidRDefault="005C11B9">
      <w:pPr>
        <w:pStyle w:val="Textkrper2"/>
        <w:spacing w:after="120"/>
      </w:pPr>
      <w:r>
        <w:t>Die Veranstaltung wurde ordnungsgemäß durchgeführt.</w:t>
      </w:r>
    </w:p>
    <w:p w14:paraId="7C50EC27" w14:textId="77777777" w:rsidR="005C11B9" w:rsidRDefault="005C11B9">
      <w:pPr>
        <w:tabs>
          <w:tab w:val="left" w:pos="6804"/>
        </w:tabs>
        <w:rPr>
          <w:rFonts w:ascii="Arial" w:hAnsi="Arial"/>
          <w:sz w:val="16"/>
        </w:rPr>
      </w:pPr>
    </w:p>
    <w:p w14:paraId="47809771" w14:textId="77777777" w:rsidR="005C11B9" w:rsidRDefault="005C11B9">
      <w:pPr>
        <w:tabs>
          <w:tab w:val="left" w:pos="6804"/>
        </w:tabs>
        <w:rPr>
          <w:rFonts w:ascii="Arial" w:hAnsi="Arial"/>
          <w:sz w:val="16"/>
        </w:rPr>
      </w:pPr>
    </w:p>
    <w:p w14:paraId="2B3EACE2" w14:textId="77777777" w:rsidR="005C11B9" w:rsidRDefault="005C11B9">
      <w:pPr>
        <w:tabs>
          <w:tab w:val="left" w:pos="6804"/>
        </w:tabs>
        <w:rPr>
          <w:rFonts w:ascii="Arial" w:hAnsi="Arial"/>
          <w:sz w:val="16"/>
        </w:rPr>
      </w:pPr>
    </w:p>
    <w:p w14:paraId="1E7B23FC" w14:textId="77777777" w:rsidR="005C11B9" w:rsidRDefault="005C11B9">
      <w:pPr>
        <w:pStyle w:val="Funotentext"/>
        <w:tabs>
          <w:tab w:val="right" w:pos="9639"/>
        </w:tabs>
        <w:overflowPunct w:val="0"/>
        <w:autoSpaceDE w:val="0"/>
        <w:autoSpaceDN w:val="0"/>
        <w:adjustRightInd w:val="0"/>
        <w:textAlignment w:val="baseline"/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402"/>
        <w:gridCol w:w="1417"/>
        <w:gridCol w:w="3544"/>
        <w:gridCol w:w="776"/>
      </w:tblGrid>
      <w:tr w:rsidR="005C11B9" w14:paraId="4E4673C5" w14:textId="77777777">
        <w:tc>
          <w:tcPr>
            <w:tcW w:w="921" w:type="dxa"/>
          </w:tcPr>
          <w:p w14:paraId="752031C4" w14:textId="77777777" w:rsidR="005C11B9" w:rsidRDefault="005C11B9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14:paraId="6F222762" w14:textId="77777777" w:rsidR="005C11B9" w:rsidRDefault="005C11B9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  <w:tc>
          <w:tcPr>
            <w:tcW w:w="1417" w:type="dxa"/>
          </w:tcPr>
          <w:p w14:paraId="0C4DCC1F" w14:textId="77777777" w:rsidR="005C11B9" w:rsidRDefault="005C11B9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1F9C7BEF" w14:textId="77777777" w:rsidR="005C11B9" w:rsidRDefault="005C11B9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776" w:type="dxa"/>
          </w:tcPr>
          <w:p w14:paraId="514B3BEA" w14:textId="77777777" w:rsidR="005C11B9" w:rsidRDefault="005C11B9">
            <w:pPr>
              <w:rPr>
                <w:rFonts w:ascii="Arial" w:hAnsi="Arial"/>
                <w:b/>
                <w:sz w:val="24"/>
              </w:rPr>
            </w:pPr>
          </w:p>
        </w:tc>
      </w:tr>
    </w:tbl>
    <w:p w14:paraId="7FD43EC1" w14:textId="77777777" w:rsidR="005C11B9" w:rsidRDefault="005C11B9">
      <w:pPr>
        <w:tabs>
          <w:tab w:val="left" w:pos="5812"/>
        </w:tabs>
        <w:ind w:firstLine="2127"/>
        <w:rPr>
          <w:rFonts w:ascii="Arial" w:hAnsi="Arial"/>
          <w:sz w:val="16"/>
        </w:rPr>
      </w:pPr>
      <w:r>
        <w:rPr>
          <w:rFonts w:ascii="Arial" w:hAnsi="Arial"/>
          <w:sz w:val="16"/>
        </w:rPr>
        <w:t>Ort / Datum</w:t>
      </w:r>
      <w:r>
        <w:rPr>
          <w:rFonts w:ascii="Arial" w:hAnsi="Arial"/>
          <w:sz w:val="16"/>
        </w:rPr>
        <w:tab/>
      </w:r>
      <w:r w:rsidR="002A76CB">
        <w:rPr>
          <w:rFonts w:ascii="Arial" w:hAnsi="Arial"/>
          <w:sz w:val="16"/>
        </w:rPr>
        <w:t>Bezirksvo</w:t>
      </w:r>
      <w:r>
        <w:rPr>
          <w:rFonts w:ascii="Arial" w:hAnsi="Arial"/>
          <w:sz w:val="16"/>
        </w:rPr>
        <w:t xml:space="preserve">rsitzender / </w:t>
      </w:r>
      <w:proofErr w:type="spellStart"/>
      <w:r>
        <w:rPr>
          <w:rFonts w:ascii="Arial" w:hAnsi="Arial"/>
          <w:sz w:val="16"/>
        </w:rPr>
        <w:t>zuständ</w:t>
      </w:r>
      <w:proofErr w:type="spellEnd"/>
      <w:r>
        <w:rPr>
          <w:rFonts w:ascii="Arial" w:hAnsi="Arial"/>
          <w:sz w:val="16"/>
        </w:rPr>
        <w:t>. Bezirksfachwart</w:t>
      </w:r>
    </w:p>
    <w:p w14:paraId="0C786B6D" w14:textId="77777777" w:rsidR="005C11B9" w:rsidRDefault="005C11B9">
      <w:pPr>
        <w:tabs>
          <w:tab w:val="left" w:pos="6804"/>
        </w:tabs>
        <w:rPr>
          <w:rFonts w:ascii="Arial" w:hAnsi="Arial"/>
          <w:sz w:val="16"/>
        </w:rPr>
      </w:pPr>
    </w:p>
    <w:p w14:paraId="02BDEB13" w14:textId="77777777" w:rsidR="005C11B9" w:rsidRDefault="005C11B9">
      <w:pPr>
        <w:tabs>
          <w:tab w:val="left" w:pos="6804"/>
        </w:tabs>
        <w:rPr>
          <w:rFonts w:ascii="Arial" w:hAnsi="Arial"/>
          <w:sz w:val="16"/>
        </w:rPr>
      </w:pPr>
    </w:p>
    <w:p w14:paraId="4AEFED67" w14:textId="77777777" w:rsidR="005C11B9" w:rsidRDefault="005C11B9">
      <w:pPr>
        <w:tabs>
          <w:tab w:val="left" w:pos="6804"/>
        </w:tabs>
        <w:rPr>
          <w:rFonts w:ascii="Arial" w:hAnsi="Arial"/>
          <w:sz w:val="16"/>
        </w:rPr>
      </w:pPr>
    </w:p>
    <w:p w14:paraId="7173566B" w14:textId="77777777" w:rsidR="005C11B9" w:rsidRDefault="005C11B9">
      <w:pPr>
        <w:pStyle w:val="Funotentext"/>
        <w:tabs>
          <w:tab w:val="right" w:pos="9639"/>
        </w:tabs>
        <w:overflowPunct w:val="0"/>
        <w:autoSpaceDE w:val="0"/>
        <w:autoSpaceDN w:val="0"/>
        <w:adjustRightInd w:val="0"/>
        <w:textAlignment w:val="baseline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3.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843"/>
        <w:gridCol w:w="3613"/>
      </w:tblGrid>
      <w:tr w:rsidR="005C11B9" w14:paraId="10D8A04B" w14:textId="77777777">
        <w:trPr>
          <w:trHeight w:val="500"/>
        </w:trPr>
        <w:tc>
          <w:tcPr>
            <w:tcW w:w="4606" w:type="dxa"/>
            <w:vAlign w:val="center"/>
          </w:tcPr>
          <w:p w14:paraId="70C73B15" w14:textId="77777777" w:rsidR="005C11B9" w:rsidRDefault="005C11B9">
            <w:pPr>
              <w:tabs>
                <w:tab w:val="left" w:pos="6804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Bestätigung des Bezirkes</w:t>
            </w:r>
          </w:p>
        </w:tc>
        <w:tc>
          <w:tcPr>
            <w:tcW w:w="1843" w:type="dxa"/>
            <w:vAlign w:val="center"/>
          </w:tcPr>
          <w:p w14:paraId="26328A58" w14:textId="77777777" w:rsidR="005C11B9" w:rsidRDefault="005C11B9">
            <w:pPr>
              <w:tabs>
                <w:tab w:val="left" w:pos="6804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3613" w:type="dxa"/>
            <w:vAlign w:val="center"/>
          </w:tcPr>
          <w:p w14:paraId="7BF2133A" w14:textId="77777777" w:rsidR="005C11B9" w:rsidRDefault="005C11B9">
            <w:pPr>
              <w:tabs>
                <w:tab w:val="left" w:pos="6804"/>
              </w:tabs>
              <w:rPr>
                <w:rFonts w:ascii="Arial" w:hAnsi="Arial"/>
                <w:sz w:val="24"/>
              </w:rPr>
            </w:pPr>
          </w:p>
        </w:tc>
      </w:tr>
      <w:tr w:rsidR="005C11B9" w14:paraId="0DFF6EBD" w14:textId="77777777">
        <w:trPr>
          <w:trHeight w:val="500"/>
        </w:trPr>
        <w:tc>
          <w:tcPr>
            <w:tcW w:w="4606" w:type="dxa"/>
            <w:vAlign w:val="bottom"/>
          </w:tcPr>
          <w:p w14:paraId="618A1969" w14:textId="77777777" w:rsidR="005C11B9" w:rsidRDefault="005C11B9">
            <w:pPr>
              <w:tabs>
                <w:tab w:val="left" w:pos="6804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Für die obige Veranstaltung wurden       </w:t>
            </w:r>
            <w:r>
              <w:rPr>
                <w:rFonts w:ascii="Arial" w:hAnsi="Arial"/>
                <w:sz w:val="28"/>
              </w:rPr>
              <w:t>€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9FDCBE1" w14:textId="77777777" w:rsidR="005C11B9" w:rsidRDefault="00760D54">
            <w:pPr>
              <w:tabs>
                <w:tab w:val="left" w:pos="6804"/>
              </w:tabs>
              <w:jc w:val="center"/>
              <w:rPr>
                <w:rFonts w:ascii="Arial" w:hAnsi="Arial"/>
                <w:b/>
                <w:color w:val="0000FF"/>
                <w:sz w:val="28"/>
              </w:rPr>
            </w:pPr>
            <w:r>
              <w:rPr>
                <w:rFonts w:ascii="Arial" w:hAnsi="Arial"/>
                <w:b/>
                <w:color w:val="0000FF"/>
                <w:sz w:val="28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bookmarkStart w:id="9" w:name="Text62"/>
            <w:r>
              <w:rPr>
                <w:rFonts w:ascii="Arial" w:hAnsi="Arial"/>
                <w:b/>
                <w:color w:val="0000FF"/>
                <w:sz w:val="28"/>
              </w:rPr>
              <w:instrText xml:space="preserve"> FORMTEXT </w:instrText>
            </w:r>
            <w:r>
              <w:rPr>
                <w:rFonts w:ascii="Arial" w:hAnsi="Arial"/>
                <w:b/>
                <w:color w:val="0000FF"/>
                <w:sz w:val="28"/>
              </w:rPr>
            </w:r>
            <w:r>
              <w:rPr>
                <w:rFonts w:ascii="Arial" w:hAnsi="Arial"/>
                <w:b/>
                <w:color w:val="0000FF"/>
                <w:sz w:val="28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rPr>
                <w:rFonts w:ascii="Arial" w:hAnsi="Arial"/>
                <w:b/>
                <w:color w:val="0000FF"/>
                <w:sz w:val="28"/>
              </w:rPr>
              <w:fldChar w:fldCharType="end"/>
            </w:r>
            <w:bookmarkEnd w:id="9"/>
          </w:p>
        </w:tc>
        <w:tc>
          <w:tcPr>
            <w:tcW w:w="3613" w:type="dxa"/>
            <w:vAlign w:val="bottom"/>
          </w:tcPr>
          <w:p w14:paraId="68833E71" w14:textId="77777777" w:rsidR="005C11B9" w:rsidRDefault="005C11B9">
            <w:pPr>
              <w:tabs>
                <w:tab w:val="left" w:pos="6804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überwiesen.</w:t>
            </w:r>
          </w:p>
        </w:tc>
      </w:tr>
    </w:tbl>
    <w:p w14:paraId="1B47FB8A" w14:textId="77777777" w:rsidR="005C11B9" w:rsidRDefault="005C11B9">
      <w:pPr>
        <w:tabs>
          <w:tab w:val="left" w:pos="6804"/>
        </w:tabs>
        <w:rPr>
          <w:rFonts w:ascii="Arial" w:hAnsi="Arial"/>
        </w:rPr>
      </w:pPr>
    </w:p>
    <w:p w14:paraId="33899D6C" w14:textId="77777777" w:rsidR="005C11B9" w:rsidRDefault="005C11B9">
      <w:pPr>
        <w:tabs>
          <w:tab w:val="left" w:pos="6804"/>
        </w:tabs>
        <w:rPr>
          <w:rFonts w:ascii="Arial" w:hAnsi="Arial"/>
          <w:sz w:val="16"/>
        </w:rPr>
      </w:pPr>
    </w:p>
    <w:p w14:paraId="41690C3B" w14:textId="77777777" w:rsidR="005C11B9" w:rsidRDefault="005C11B9">
      <w:pPr>
        <w:tabs>
          <w:tab w:val="left" w:pos="6804"/>
        </w:tabs>
        <w:rPr>
          <w:rFonts w:ascii="Arial" w:hAnsi="Arial"/>
          <w:sz w:val="16"/>
        </w:rPr>
      </w:pPr>
    </w:p>
    <w:p w14:paraId="7606FEA9" w14:textId="77777777" w:rsidR="005C11B9" w:rsidRDefault="005C11B9">
      <w:pPr>
        <w:pStyle w:val="Funotentext"/>
        <w:tabs>
          <w:tab w:val="right" w:pos="9639"/>
        </w:tabs>
        <w:overflowPunct w:val="0"/>
        <w:autoSpaceDE w:val="0"/>
        <w:autoSpaceDN w:val="0"/>
        <w:adjustRightInd w:val="0"/>
        <w:textAlignment w:val="baseline"/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402"/>
        <w:gridCol w:w="1417"/>
        <w:gridCol w:w="3544"/>
        <w:gridCol w:w="776"/>
      </w:tblGrid>
      <w:tr w:rsidR="005C11B9" w14:paraId="3D09811D" w14:textId="77777777">
        <w:tc>
          <w:tcPr>
            <w:tcW w:w="921" w:type="dxa"/>
          </w:tcPr>
          <w:p w14:paraId="05648153" w14:textId="77777777" w:rsidR="005C11B9" w:rsidRDefault="005C11B9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14:paraId="7BC1FE3A" w14:textId="77777777" w:rsidR="005C11B9" w:rsidRDefault="005C11B9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  <w:tc>
          <w:tcPr>
            <w:tcW w:w="1417" w:type="dxa"/>
          </w:tcPr>
          <w:p w14:paraId="5C42F64C" w14:textId="77777777" w:rsidR="005C11B9" w:rsidRDefault="005C11B9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FEFABF0" w14:textId="77777777" w:rsidR="005C11B9" w:rsidRDefault="005C11B9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776" w:type="dxa"/>
          </w:tcPr>
          <w:p w14:paraId="78A3BFFF" w14:textId="77777777" w:rsidR="005C11B9" w:rsidRDefault="005C11B9">
            <w:pPr>
              <w:rPr>
                <w:rFonts w:ascii="Arial" w:hAnsi="Arial"/>
                <w:b/>
                <w:sz w:val="24"/>
              </w:rPr>
            </w:pPr>
          </w:p>
        </w:tc>
      </w:tr>
    </w:tbl>
    <w:p w14:paraId="30AB0988" w14:textId="77777777" w:rsidR="005C11B9" w:rsidRPr="002A76CB" w:rsidRDefault="005C11B9" w:rsidP="002A76CB">
      <w:pPr>
        <w:tabs>
          <w:tab w:val="left" w:pos="6946"/>
        </w:tabs>
        <w:ind w:firstLine="2127"/>
        <w:rPr>
          <w:rFonts w:ascii="Arial" w:hAnsi="Arial"/>
          <w:sz w:val="16"/>
        </w:rPr>
      </w:pPr>
      <w:r>
        <w:rPr>
          <w:rFonts w:ascii="Arial" w:hAnsi="Arial"/>
          <w:sz w:val="16"/>
        </w:rPr>
        <w:t>Ort / Datum</w:t>
      </w:r>
      <w:r>
        <w:rPr>
          <w:rFonts w:ascii="Arial" w:hAnsi="Arial"/>
          <w:sz w:val="16"/>
        </w:rPr>
        <w:tab/>
      </w:r>
      <w:r w:rsidR="002A76CB">
        <w:rPr>
          <w:rFonts w:ascii="Arial" w:hAnsi="Arial"/>
          <w:sz w:val="16"/>
        </w:rPr>
        <w:t>Bezirksk</w:t>
      </w:r>
      <w:r w:rsidR="004D1B13">
        <w:rPr>
          <w:rFonts w:ascii="Arial" w:hAnsi="Arial"/>
          <w:sz w:val="16"/>
        </w:rPr>
        <w:t>assenwart</w:t>
      </w:r>
    </w:p>
    <w:sectPr w:rsidR="005C11B9" w:rsidRPr="002A76CB">
      <w:pgSz w:w="11907" w:h="16840" w:code="9"/>
      <w:pgMar w:top="567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poS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CCE"/>
    <w:rsid w:val="000216A1"/>
    <w:rsid w:val="002A76CB"/>
    <w:rsid w:val="004D1B13"/>
    <w:rsid w:val="005C11B9"/>
    <w:rsid w:val="00760D54"/>
    <w:rsid w:val="009D7CCE"/>
    <w:rsid w:val="00A967FC"/>
    <w:rsid w:val="00BE09A3"/>
    <w:rsid w:val="00E1382F"/>
    <w:rsid w:val="00E6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29DD4B"/>
  <w15:chartTrackingRefBased/>
  <w15:docId w15:val="{C4800390-3F66-468D-B7AF-C1502CB9F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spacing w:line="480" w:lineRule="exact"/>
      <w:outlineLvl w:val="0"/>
    </w:pPr>
    <w:rPr>
      <w:rFonts w:ascii="Arial" w:hAnsi="Arial"/>
      <w:b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pPr>
      <w:overflowPunct/>
      <w:autoSpaceDE/>
      <w:autoSpaceDN/>
      <w:adjustRightInd/>
      <w:textAlignment w:val="auto"/>
    </w:pPr>
    <w:rPr>
      <w:rFonts w:ascii="CorpoS" w:hAnsi="CorpoS"/>
    </w:rPr>
  </w:style>
  <w:style w:type="paragraph" w:styleId="Textkrper">
    <w:name w:val="Body Text"/>
    <w:basedOn w:val="Standard"/>
    <w:semiHidden/>
    <w:rPr>
      <w:rFonts w:ascii="Arial" w:hAnsi="Arial"/>
      <w:b/>
    </w:rPr>
  </w:style>
  <w:style w:type="paragraph" w:styleId="Textkrper2">
    <w:name w:val="Body Text 2"/>
    <w:basedOn w:val="Standard"/>
    <w:semiHidden/>
    <w:pPr>
      <w:tabs>
        <w:tab w:val="left" w:pos="6804"/>
      </w:tabs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aison00\Formulare\alt\fvmeld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565D8-D504-491A-89CD-3FD8017B3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fvmelde.dot</Template>
  <TotalTime>0</TotalTime>
  <Pages>1</Pages>
  <Words>147</Words>
  <Characters>927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Bayerischer Tischtennis-Verband e.V. im BLSV</vt:lpstr>
    </vt:vector>
  </TitlesOfParts>
  <Company>Bayerischer Tischtennis Verband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Bayerischer Tischtennis-Verband e.V. im BLSV</dc:title>
  <dc:subject/>
  <dc:creator>VG3738</dc:creator>
  <cp:keywords/>
  <cp:lastModifiedBy>Florian Wäsch</cp:lastModifiedBy>
  <cp:revision>2</cp:revision>
  <cp:lastPrinted>2002-02-12T07:35:00Z</cp:lastPrinted>
  <dcterms:created xsi:type="dcterms:W3CDTF">2018-12-15T20:10:00Z</dcterms:created>
  <dcterms:modified xsi:type="dcterms:W3CDTF">2018-12-15T20:10:00Z</dcterms:modified>
</cp:coreProperties>
</file>